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C3" w:rsidRDefault="0007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76FC3" w:rsidRDefault="0007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076FC3" w:rsidRDefault="0007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76FC3" w:rsidRDefault="0007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11.11.2020 года № 49/14</w:t>
      </w:r>
    </w:p>
    <w:p w:rsidR="00076FC3" w:rsidRDefault="00076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В </w:t>
      </w:r>
      <w:r w:rsidRPr="00076FC3">
        <w:rPr>
          <w:rFonts w:ascii="Times New Roman" w:hAnsi="Times New Roman" w:cs="Times New Roman"/>
          <w:sz w:val="24"/>
          <w:szCs w:val="24"/>
        </w:rPr>
        <w:t>конкурсную комиссию для проведения</w:t>
      </w:r>
    </w:p>
    <w:p w:rsidR="00E04F98" w:rsidRPr="00076FC3" w:rsidRDefault="00E04F98" w:rsidP="00E04F98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конкурса на замещение вакантной</w:t>
      </w:r>
    </w:p>
    <w:p w:rsidR="00E04F98" w:rsidRPr="00076FC3" w:rsidRDefault="00E04F98" w:rsidP="00E04F98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</w:p>
    <w:p w:rsidR="00E04F98" w:rsidRPr="00076FC3" w:rsidRDefault="00E04F98" w:rsidP="00E04F98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</w:p>
    <w:p w:rsidR="00E04F98" w:rsidRPr="00076FC3" w:rsidRDefault="00E04F98" w:rsidP="00E04F98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04F98" w:rsidRPr="00076FC3" w:rsidRDefault="00E04F98">
      <w:pPr>
        <w:pStyle w:val="ConsPlusNonformat"/>
        <w:jc w:val="right"/>
        <w:rPr>
          <w:rFonts w:ascii="Times New Roman" w:eastAsia="Liberation Serif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nformat"/>
        <w:jc w:val="right"/>
        <w:rPr>
          <w:rFonts w:ascii="Times New Roman" w:eastAsia="Liberation Serif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76FC3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Дата рождения 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Образование 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(указать специальность)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Почтовый адрес 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(указать почтовый индекс)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(рабочий, домашний, мобильный)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E04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6"/>
      <w:bookmarkEnd w:id="1"/>
      <w:r w:rsidRPr="00076FC3">
        <w:rPr>
          <w:rFonts w:ascii="Times New Roman" w:hAnsi="Times New Roman" w:cs="Times New Roman"/>
          <w:sz w:val="24"/>
          <w:szCs w:val="24"/>
        </w:rPr>
        <w:t>ЗАЯВЛЕНИЕ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 ____________________________________</w:t>
      </w:r>
      <w:r w:rsidR="00EC5BB8" w:rsidRPr="00076FC3">
        <w:rPr>
          <w:rFonts w:ascii="Times New Roman" w:hAnsi="Times New Roman" w:cs="Times New Roman"/>
          <w:sz w:val="24"/>
          <w:szCs w:val="24"/>
        </w:rPr>
        <w:t>______________</w:t>
      </w:r>
      <w:r w:rsidRPr="00076FC3">
        <w:rPr>
          <w:rFonts w:ascii="Times New Roman" w:hAnsi="Times New Roman" w:cs="Times New Roman"/>
          <w:sz w:val="24"/>
          <w:szCs w:val="24"/>
        </w:rPr>
        <w:t>________</w:t>
      </w:r>
    </w:p>
    <w:p w:rsidR="00F077AA" w:rsidRPr="00076FC3" w:rsidRDefault="00EC5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077AA" w:rsidRPr="00076FC3">
        <w:rPr>
          <w:rFonts w:ascii="Times New Roman" w:hAnsi="Times New Roman" w:cs="Times New Roman"/>
          <w:sz w:val="24"/>
          <w:szCs w:val="24"/>
        </w:rPr>
        <w:t>(наименование должности, подразделение органа местного самоуправления)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С условиями конкурса ознакомлен(а).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E04F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*</w:t>
      </w:r>
      <w:r w:rsidR="00F077AA" w:rsidRPr="00076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7AA" w:rsidRPr="00076F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77AA" w:rsidRPr="00076FC3">
        <w:rPr>
          <w:rFonts w:ascii="Times New Roman" w:hAnsi="Times New Roman" w:cs="Times New Roman"/>
          <w:sz w:val="24"/>
          <w:szCs w:val="24"/>
        </w:rPr>
        <w:t xml:space="preserve"> проведением процедуры оформления допуска к сведениям, составляющим государственную и иную охраняемую законом тайну, согласен (согласна).</w:t>
      </w: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Информирование о допуске к конкурсу, о дате, месте и времени проведения конкурса, об отказе в допуске к конкурсу, о признании конкурса несостоявшимся осуществлять:</w:t>
      </w: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в письменном виде посредством почтовой связи и дополнительно посредством электронной почты, sms-информированием, иное.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«_____» ____________ 20__ года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 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F077AA" w:rsidRPr="00076FC3" w:rsidRDefault="00F07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* </w:t>
      </w:r>
      <w:r w:rsidRPr="002423B7">
        <w:rPr>
          <w:rFonts w:ascii="Times New Roman" w:hAnsi="Times New Roman" w:cs="Times New Roman"/>
          <w:sz w:val="20"/>
        </w:rPr>
        <w:t>Пункт вносится при необходимости оформления допуска к сведениям, составляющим государственную и иную охраняемую законом тайну</w:t>
      </w:r>
      <w:r w:rsidRPr="00076FC3">
        <w:rPr>
          <w:rFonts w:ascii="Times New Roman" w:hAnsi="Times New Roman" w:cs="Times New Roman"/>
          <w:sz w:val="24"/>
          <w:szCs w:val="24"/>
        </w:rPr>
        <w:t>.</w:t>
      </w:r>
    </w:p>
    <w:p w:rsidR="00E04F98" w:rsidRPr="00076FC3" w:rsidRDefault="00E04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04F98" w:rsidRPr="00076FC3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86"/>
      <w:bookmarkEnd w:id="2"/>
      <w:r w:rsidRPr="00076FC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* Уважаемый (</w:t>
      </w:r>
      <w:proofErr w:type="spellStart"/>
      <w:r w:rsidRPr="00076F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6FC3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Сообщаем, что Вы не допущены к участию в конкурсе на замещение вакантной должности муниципальной службы 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Документы могут быть возвращены Вам по письменному заявлению, направленному по адресу: __________________________________________________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Председатель конкурсной комиссии для проведения</w:t>
      </w:r>
    </w:p>
    <w:p w:rsidR="00E04F98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</w:t>
      </w:r>
    </w:p>
    <w:p w:rsidR="00E04F98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F077AA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F077AA" w:rsidRPr="00076FC3">
        <w:rPr>
          <w:rFonts w:ascii="Times New Roman" w:hAnsi="Times New Roman" w:cs="Times New Roman"/>
          <w:sz w:val="24"/>
          <w:szCs w:val="24"/>
        </w:rPr>
        <w:t xml:space="preserve"> ____________ 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04F98" w:rsidRPr="00076FC3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421"/>
      <w:bookmarkEnd w:id="3"/>
      <w:r w:rsidRPr="00076F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076F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6FC3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Сообщаем, что Вы допущены к участию в конкурсе на замещение вакантной должности муниципальной службы ____________________________________________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</w:t>
      </w:r>
      <w:r w:rsidRPr="00076FC3">
        <w:rPr>
          <w:rFonts w:ascii="Times New Roman" w:eastAsia="Liberation Serif" w:hAnsi="Times New Roman" w:cs="Times New Roman"/>
          <w:sz w:val="24"/>
          <w:szCs w:val="24"/>
        </w:rPr>
        <w:tab/>
      </w:r>
      <w:r w:rsidRPr="00076FC3">
        <w:rPr>
          <w:rFonts w:ascii="Times New Roman" w:eastAsia="Liberation Serif" w:hAnsi="Times New Roman" w:cs="Times New Roman"/>
          <w:sz w:val="24"/>
          <w:szCs w:val="24"/>
        </w:rPr>
        <w:tab/>
      </w:r>
      <w:r w:rsidRPr="00076FC3">
        <w:rPr>
          <w:rFonts w:ascii="Times New Roman" w:eastAsia="Liberation Serif" w:hAnsi="Times New Roman" w:cs="Times New Roman"/>
          <w:sz w:val="24"/>
          <w:szCs w:val="24"/>
        </w:rPr>
        <w:tab/>
      </w:r>
      <w:r w:rsidRPr="00076FC3">
        <w:rPr>
          <w:rFonts w:ascii="Times New Roman" w:eastAsia="Liberation Serif" w:hAnsi="Times New Roman" w:cs="Times New Roman"/>
          <w:sz w:val="24"/>
          <w:szCs w:val="24"/>
        </w:rPr>
        <w:tab/>
        <w:t xml:space="preserve">      </w:t>
      </w:r>
      <w:r w:rsidRPr="00076FC3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Конкурс проводится в ______ часов ______ минут "__" _____________ 20__ года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E04F98" w:rsidRPr="00076FC3" w:rsidRDefault="00E04F98" w:rsidP="00E04F98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Председатель конкурсной комиссии для проведения</w:t>
      </w:r>
    </w:p>
    <w:p w:rsidR="00E04F98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</w:t>
      </w:r>
    </w:p>
    <w:p w:rsidR="00E04F98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E04F98" w:rsidRPr="00076FC3" w:rsidRDefault="00E04F98" w:rsidP="00E04F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ЗАТО Свободный ____________ ______________________</w:t>
      </w:r>
    </w:p>
    <w:p w:rsidR="00E04F98" w:rsidRPr="00076FC3" w:rsidRDefault="00E04F98" w:rsidP="00E04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E04F98" w:rsidRPr="00076FC3" w:rsidRDefault="00E04F98" w:rsidP="00E04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 w:rsidP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F98" w:rsidRPr="00076FC3" w:rsidRDefault="00E04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04F98" w:rsidRPr="00076FC3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F077AA" w:rsidRPr="00076FC3" w:rsidRDefault="00F077AA">
      <w:pPr>
        <w:widowControl/>
        <w:suppressAutoHyphens w:val="0"/>
        <w:jc w:val="right"/>
        <w:textAlignment w:val="auto"/>
        <w:rPr>
          <w:rFonts w:ascii="Times New Roman" w:hAnsi="Times New Roman" w:cs="Times New Roman"/>
        </w:rPr>
      </w:pPr>
      <w:r w:rsidRPr="00076FC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Приложение № 6</w:t>
      </w:r>
    </w:p>
    <w:p w:rsidR="00F077AA" w:rsidRPr="00076FC3" w:rsidRDefault="00F077A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F077AA" w:rsidRPr="00076FC3" w:rsidRDefault="00F077AA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bookmarkStart w:id="4" w:name="P654"/>
      <w:bookmarkEnd w:id="4"/>
      <w:r w:rsidRPr="00076FC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Оценочный лист кандидатов на должность</w:t>
      </w:r>
    </w:p>
    <w:p w:rsidR="00F077AA" w:rsidRPr="00076FC3" w:rsidRDefault="00F077AA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r w:rsidRPr="00076FC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</w:t>
      </w:r>
    </w:p>
    <w:p w:rsidR="00F077AA" w:rsidRPr="00076FC3" w:rsidRDefault="00F077A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-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4871"/>
        <w:gridCol w:w="1276"/>
        <w:gridCol w:w="1275"/>
        <w:gridCol w:w="1418"/>
      </w:tblGrid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C10F1B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№</w:t>
            </w:r>
            <w:r w:rsidR="00F077AA"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 п/п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1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знания Конституции Российской Федерации; федеральных законов, иных нормативных правовых актов РФ; Устава Свердловской области, законов и иных нормативных правовых актов Свердловской области, принимаемых Губернатором Свердловской области и Правительством Свердловской области; Устава городского округа ЗАТО Свободный и муниципальных правовых актов городского округа ЗАТО Свободный (далее - городской округ)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 w:rsidP="00E04F98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знаний о направлениях деятельности, сп</w:t>
            </w:r>
            <w:r w:rsidR="00E04F98"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ецифики исполнения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3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Наличие высшего образования, дополнительного профессионального образования, ученой степени, ученого звания, наград и почетных званий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4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Стаж работы, в том числе на должностях государственной или муниципальной службы; стаж работы на руководящих должностях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5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 w:rsidP="00E04F98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Личностные и деловые качества, необходимые для </w:t>
            </w:r>
            <w:r w:rsidR="00E04F98"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должностных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6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организационные и коммуникативные навыки,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7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 w:rsidP="00E04F98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Культура речи, манера разговора, внешний </w:t>
            </w:r>
            <w:r w:rsidR="00E04F98"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F077AA" w:rsidRPr="00076FC3" w:rsidTr="00E04F98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8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 w:rsidP="00E04F98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Уровень знаний </w:t>
            </w:r>
            <w:r w:rsidR="00E04F98" w:rsidRPr="00076FC3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должностных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7AA" w:rsidRPr="00076FC3" w:rsidRDefault="00F077AA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</w:tbl>
    <w:p w:rsidR="00F077AA" w:rsidRPr="00076FC3" w:rsidRDefault="00F077AA">
      <w:pPr>
        <w:widowControl/>
        <w:suppressAutoHyphens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076FC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Примечания:</w:t>
      </w:r>
    </w:p>
    <w:p w:rsidR="00F077AA" w:rsidRPr="00076FC3" w:rsidRDefault="00F077AA">
      <w:pPr>
        <w:widowControl/>
        <w:suppressAutoHyphens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076FC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1) в оценочный лист включаются кандидаты, допущенные к третьему этапу конкурса;</w:t>
      </w:r>
    </w:p>
    <w:p w:rsidR="00F077AA" w:rsidRPr="00076FC3" w:rsidRDefault="00F077A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076FC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2) оценка кандидатов проводится по десятибалльной систем</w:t>
      </w:r>
      <w:r w:rsidR="00C10F1B" w:rsidRPr="00076FC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е.</w:t>
      </w:r>
    </w:p>
    <w:p w:rsidR="00C10F1B" w:rsidRPr="00076FC3" w:rsidRDefault="00C10F1B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C10F1B" w:rsidRPr="00076FC3" w:rsidRDefault="00C10F1B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C10F1B" w:rsidRPr="00076FC3" w:rsidRDefault="00C10F1B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C10F1B" w:rsidRPr="00076FC3" w:rsidRDefault="00C10F1B">
      <w:pPr>
        <w:widowControl/>
        <w:suppressAutoHyphens w:val="0"/>
        <w:textAlignment w:val="auto"/>
        <w:rPr>
          <w:rFonts w:ascii="Times New Roman" w:hAnsi="Times New Roman" w:cs="Times New Roman"/>
        </w:rPr>
        <w:sectPr w:rsidR="00C10F1B" w:rsidRPr="00076FC3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81"/>
      <w:bookmarkEnd w:id="5"/>
      <w:r w:rsidRPr="00076FC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Уважаемый</w:t>
      </w:r>
      <w:r w:rsidR="002513C8" w:rsidRPr="00076FC3">
        <w:rPr>
          <w:rFonts w:ascii="Times New Roman" w:hAnsi="Times New Roman" w:cs="Times New Roman"/>
          <w:sz w:val="24"/>
          <w:szCs w:val="24"/>
        </w:rPr>
        <w:t xml:space="preserve"> </w:t>
      </w:r>
      <w:r w:rsidRPr="00076F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6F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6FC3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Сообщаем, что по итогам конкурса на замещение вакантной должности муниципальной службы ______________________________________________________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Вы признаны победителем конкурса.</w:t>
      </w:r>
    </w:p>
    <w:p w:rsidR="00C10F1B" w:rsidRPr="00076FC3" w:rsidRDefault="00C10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 w:rsidP="00C10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Предлагаем Вам прибыть в _________________________________________________</w:t>
      </w:r>
    </w:p>
    <w:p w:rsidR="00F077AA" w:rsidRPr="00076FC3" w:rsidRDefault="00C10F1B" w:rsidP="00C10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077AA" w:rsidRPr="00076FC3">
        <w:rPr>
          <w:rFonts w:ascii="Times New Roman" w:hAnsi="Times New Roman" w:cs="Times New Roman"/>
          <w:sz w:val="24"/>
          <w:szCs w:val="24"/>
        </w:rPr>
        <w:t>(наименование, адрес органа местного самоуправления)</w:t>
      </w:r>
    </w:p>
    <w:p w:rsidR="00F077AA" w:rsidRPr="00076FC3" w:rsidRDefault="00C10F1B" w:rsidP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_______</w:t>
      </w:r>
      <w:r w:rsidR="00F077AA" w:rsidRPr="0007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077AA" w:rsidRPr="00076FC3" w:rsidRDefault="00F077AA" w:rsidP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для заключения трудового договора и назначения на указанную должность муниципальной службы.</w:t>
      </w:r>
    </w:p>
    <w:p w:rsidR="00F077AA" w:rsidRPr="00076FC3" w:rsidRDefault="00F077AA" w:rsidP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 w:rsidP="00C10F1B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Председатель конкурсной комиссии для проведения</w:t>
      </w: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</w:t>
      </w: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ЗАТО Свободный ____________ ______________________</w:t>
      </w:r>
    </w:p>
    <w:p w:rsidR="00C10F1B" w:rsidRPr="00076FC3" w:rsidRDefault="00C10F1B" w:rsidP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C10F1B" w:rsidRPr="00076FC3" w:rsidRDefault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077AA" w:rsidRPr="00076FC3" w:rsidRDefault="00F07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077AA" w:rsidRPr="00076FC3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F077AA" w:rsidRPr="00076FC3" w:rsidRDefault="00F077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22"/>
      <w:bookmarkEnd w:id="6"/>
      <w:r w:rsidRPr="00076FC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076F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6FC3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Сообщаю, что по итогам конкурса на замещение вакантной должности муниципальной службы ______________________________________________________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Вы не прошли конкурс.</w:t>
      </w:r>
    </w:p>
    <w:p w:rsidR="00F077AA" w:rsidRPr="00076FC3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Предлагаем Вам получить представленные Вами на конкурс документы по адресу: ___________________________________________________________________________</w:t>
      </w:r>
    </w:p>
    <w:p w:rsidR="00F077AA" w:rsidRPr="00076FC3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в котором проводился конкурс, адрес, номер кабинета, режим работы)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076FC3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 w:rsidP="00C10F1B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Председатель конкурсной комиссии для проведения</w:t>
      </w: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</w:t>
      </w: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C10F1B" w:rsidRPr="00076FC3" w:rsidRDefault="00C10F1B" w:rsidP="00C10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ЗАТО Свободный ____________ ______________________</w:t>
      </w:r>
    </w:p>
    <w:p w:rsidR="00C10F1B" w:rsidRPr="00076FC3" w:rsidRDefault="00C10F1B" w:rsidP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76F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6F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6FC3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C10F1B" w:rsidRPr="00076FC3" w:rsidRDefault="00C10F1B" w:rsidP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10F1B" w:rsidRPr="00076FC3" w:rsidRDefault="00C10F1B" w:rsidP="00C10F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10F1B" w:rsidRPr="00076FC3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C10F1B" w:rsidRPr="00076FC3" w:rsidRDefault="00C10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58"/>
      <w:bookmarkEnd w:id="7"/>
      <w:r w:rsidRPr="00076FC3">
        <w:rPr>
          <w:rFonts w:ascii="Times New Roman" w:hAnsi="Times New Roman" w:cs="Times New Roman"/>
          <w:sz w:val="24"/>
          <w:szCs w:val="24"/>
        </w:rPr>
        <w:t>ЖУРНАЛ</w:t>
      </w:r>
    </w:p>
    <w:p w:rsidR="00F077AA" w:rsidRPr="00076FC3" w:rsidRDefault="00F07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FC3">
        <w:rPr>
          <w:rFonts w:ascii="Times New Roman" w:hAnsi="Times New Roman" w:cs="Times New Roman"/>
          <w:sz w:val="24"/>
          <w:szCs w:val="24"/>
        </w:rPr>
        <w:t>учета участников конкурса</w:t>
      </w: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928"/>
        <w:gridCol w:w="1531"/>
        <w:gridCol w:w="1814"/>
        <w:gridCol w:w="1474"/>
        <w:gridCol w:w="1787"/>
      </w:tblGrid>
      <w:tr w:rsidR="00F077AA" w:rsidRPr="00076FC3"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должности, на замещение которой проводится конкурс)</w:t>
            </w:r>
          </w:p>
        </w:tc>
      </w:tr>
      <w:tr w:rsidR="00F077AA" w:rsidRPr="00076FC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6FC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участника конкурса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 w:rsidP="00C1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ознакомлении с информацией о дате и месте проведения </w:t>
            </w:r>
            <w:r w:rsidR="00C10F1B" w:rsidRPr="00076FC3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 с результатами конкурса</w:t>
            </w:r>
          </w:p>
        </w:tc>
      </w:tr>
      <w:tr w:rsidR="00F077AA" w:rsidRPr="00076FC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7AA" w:rsidRPr="00076FC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AA" w:rsidRPr="00076FC3" w:rsidRDefault="00F077A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7AA" w:rsidRPr="00076FC3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076FC3" w:rsidRDefault="00F077AA">
      <w:pPr>
        <w:widowControl/>
        <w:suppressAutoHyphens w:val="0"/>
        <w:textAlignment w:val="auto"/>
        <w:rPr>
          <w:rFonts w:ascii="Times New Roman" w:hAnsi="Times New Roman" w:cs="Times New Roman"/>
        </w:rPr>
      </w:pPr>
    </w:p>
    <w:sectPr w:rsidR="00F077AA" w:rsidRPr="00076FC3">
      <w:pgSz w:w="11906" w:h="16838"/>
      <w:pgMar w:top="851" w:right="85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4"/>
    <w:rsid w:val="00076FC3"/>
    <w:rsid w:val="000C0AF1"/>
    <w:rsid w:val="001514F5"/>
    <w:rsid w:val="001F071D"/>
    <w:rsid w:val="002423B7"/>
    <w:rsid w:val="002513C8"/>
    <w:rsid w:val="002C3204"/>
    <w:rsid w:val="00562D1E"/>
    <w:rsid w:val="00774648"/>
    <w:rsid w:val="007913E8"/>
    <w:rsid w:val="007C3B9C"/>
    <w:rsid w:val="008175CC"/>
    <w:rsid w:val="00883A74"/>
    <w:rsid w:val="0090775C"/>
    <w:rsid w:val="0096645A"/>
    <w:rsid w:val="009714F2"/>
    <w:rsid w:val="009E5C1F"/>
    <w:rsid w:val="00A21045"/>
    <w:rsid w:val="00B45AC7"/>
    <w:rsid w:val="00C10F1B"/>
    <w:rsid w:val="00CB5F74"/>
    <w:rsid w:val="00CE7D33"/>
    <w:rsid w:val="00D17C16"/>
    <w:rsid w:val="00E04F98"/>
    <w:rsid w:val="00E30A44"/>
    <w:rsid w:val="00EC5BB8"/>
    <w:rsid w:val="00EF0655"/>
    <w:rsid w:val="00F077AA"/>
    <w:rsid w:val="00F628E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FD9391-4B97-4043-9C47-FCD3378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Arial Unicode MS" w:hAnsi="Times New Roman" w:cs="Times New Roman"/>
      <w:sz w:val="24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ConsNormal">
    <w:name w:val="ConsNormal Знак"/>
    <w:rPr>
      <w:rFonts w:ascii="Arial" w:eastAsia="Times New Roman" w:hAnsi="Arial" w:cs="Arial"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baseline"/>
    </w:pPr>
    <w:rPr>
      <w:rFonts w:ascii="Calibri" w:hAnsi="Calibri" w:cs="Calibri"/>
      <w:kern w:val="2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baseline"/>
    </w:pPr>
    <w:rPr>
      <w:rFonts w:ascii="Calibri" w:hAnsi="Calibri" w:cs="Calibri"/>
      <w:b/>
      <w:kern w:val="2"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  <w:textAlignment w:val="baseline"/>
    </w:pPr>
    <w:rPr>
      <w:rFonts w:ascii="Tahoma" w:hAnsi="Tahoma" w:cs="Tahoma"/>
      <w:kern w:val="2"/>
      <w:lang w:eastAsia="zh-CN"/>
    </w:rPr>
  </w:style>
  <w:style w:type="paragraph" w:styleId="a8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2"/>
      <w:lang w:eastAsia="zh-CN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  <w:textAlignment w:val="baseline"/>
    </w:pPr>
    <w:rPr>
      <w:rFonts w:ascii="Arial" w:hAnsi="Arial" w:cs="Arial"/>
      <w:kern w:val="2"/>
      <w:lang w:eastAsia="zh-CN"/>
    </w:rPr>
  </w:style>
  <w:style w:type="paragraph" w:customStyle="1" w:styleId="ConsTitle">
    <w:name w:val="ConsTitle"/>
    <w:pPr>
      <w:widowControl w:val="0"/>
      <w:suppressAutoHyphens/>
      <w:ind w:right="19772"/>
      <w:textAlignment w:val="baseline"/>
    </w:pPr>
    <w:rPr>
      <w:rFonts w:ascii="Arial" w:hAnsi="Arial" w:cs="Arial"/>
      <w:b/>
      <w:kern w:val="2"/>
      <w:sz w:val="16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Normal (Web)"/>
    <w:basedOn w:val="a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2</cp:revision>
  <cp:lastPrinted>2020-10-27T10:38:00Z</cp:lastPrinted>
  <dcterms:created xsi:type="dcterms:W3CDTF">2020-11-13T06:07:00Z</dcterms:created>
  <dcterms:modified xsi:type="dcterms:W3CDTF">2020-11-13T06:07:00Z</dcterms:modified>
</cp:coreProperties>
</file>